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40" w:rsidRPr="00731797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МАОУ СОШ №135</w:t>
      </w: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 xml:space="preserve">с углубленным изучением предметов </w:t>
      </w: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 xml:space="preserve">образовательной области «Технология» </w:t>
      </w: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г. Перми</w:t>
      </w: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sz w:val="28"/>
          <w:szCs w:val="28"/>
        </w:rPr>
        <w:t>Дорогой Друг!</w:t>
      </w:r>
    </w:p>
    <w:p w:rsidR="00227840" w:rsidRPr="00731797" w:rsidRDefault="00227840" w:rsidP="00BC4F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sz w:val="28"/>
          <w:szCs w:val="28"/>
        </w:rPr>
        <w:t>Мы поздравляем Тебя с поступлением в Старшую Школу. Твой первый экзамен  уже позади, а впереди Тебя ждет Взрослая Жизнь со множеством Удач и Разочарований. И как Взрослый Человек, ты уже понимаешь, что Твое Образование, Твоя Карьера, Твоя Жизнь зависят только от Тебя самого. А мы только можем предложить Тебе уже сейчас стать Автором своей Жизни.</w:t>
      </w:r>
    </w:p>
    <w:p w:rsidR="00227840" w:rsidRPr="00731797" w:rsidRDefault="00227840" w:rsidP="00BC4F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sz w:val="28"/>
          <w:szCs w:val="28"/>
        </w:rPr>
        <w:t>Сегодня Ты имеешь возможность спроектировать   ИОП. От того, как Ты поработаешь, во многом зависит Твоя дальнейшая образовательная, профессиональная и личностная Карьера!</w:t>
      </w:r>
    </w:p>
    <w:p w:rsidR="00227840" w:rsidRPr="00731797" w:rsidRDefault="00227840" w:rsidP="00BC4F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sz w:val="28"/>
          <w:szCs w:val="28"/>
        </w:rPr>
        <w:t>Найди свой Образ, а если Тебе будет сложно сориентироваться в этом, пока еще непонятном</w:t>
      </w:r>
      <w:r w:rsidRPr="00731797">
        <w:rPr>
          <w:rFonts w:ascii="Times New Roman" w:hAnsi="Times New Roman"/>
          <w:b/>
          <w:sz w:val="28"/>
          <w:szCs w:val="28"/>
        </w:rPr>
        <w:t xml:space="preserve"> </w:t>
      </w:r>
      <w:r w:rsidRPr="00731797">
        <w:rPr>
          <w:rFonts w:ascii="Times New Roman" w:hAnsi="Times New Roman"/>
          <w:sz w:val="28"/>
          <w:szCs w:val="28"/>
        </w:rPr>
        <w:t>Мире Взрослых, помни, ты всегда можешь обратиться к своему  Тьютору.</w:t>
      </w: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 xml:space="preserve">ИНДИВИДУАЛЬНАЯ </w:t>
      </w: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 xml:space="preserve">ОБРАЗОВАТЕЛЬНАЯ </w:t>
      </w: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ПРОГРАММА</w:t>
      </w: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ФАМИЛИЯ, ИМЯ _______________________________________</w:t>
      </w:r>
    </w:p>
    <w:p w:rsidR="00227840" w:rsidRPr="00731797" w:rsidRDefault="00227840" w:rsidP="00BC4F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ИОП СОСТАВЛЕНА НА ___________________ГОДА (ЛЕТ)</w:t>
      </w: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МОЙ ТЬЮТОР   ___________________________________</w:t>
      </w: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840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840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2013</w:t>
      </w:r>
    </w:p>
    <w:p w:rsidR="00227840" w:rsidRPr="00731797" w:rsidRDefault="00227840" w:rsidP="00BC4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Анализ сложившейся индивидуальной образовательной ситуации</w:t>
      </w:r>
      <w:r w:rsidRPr="00731797">
        <w:rPr>
          <w:rFonts w:ascii="Times New Roman" w:hAnsi="Times New Roman"/>
          <w:sz w:val="28"/>
          <w:szCs w:val="28"/>
        </w:rPr>
        <w:t xml:space="preserve"> </w:t>
      </w: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sz w:val="28"/>
          <w:szCs w:val="28"/>
        </w:rPr>
        <w:t xml:space="preserve">В этом разделе тебе важно как можно подробнее описать уровень личностного и образовательного развития, охарактеризовать себя. Какие деловые и личностные качества помогают тебе в жизни. Над чем нужно работать? Какие достижения есть у тебя? В чем состоят твои образовательные проблемы и какие противоречия в связи с этим ты можешь определить? </w:t>
      </w: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sz w:val="28"/>
          <w:szCs w:val="28"/>
        </w:rPr>
        <w:t>Помни, что сегодняшняя ситуация - твой отправной пункт в Новое Образовательное Путешествие!</w:t>
      </w: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Цели и задачи</w:t>
      </w: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sz w:val="28"/>
          <w:szCs w:val="28"/>
        </w:rPr>
        <w:t>А сейчас попробуй сформулировать и записать цель своей ИОП, не забывай цель – это тот результат, который ты хочешь достичь. Помни, что достичь цель помогают конкретные шаги, которые мы будем называть задачами. Просчитай, сколько таких шагов нужно сделать тебе? Сформулируй и запиши.</w:t>
      </w: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Образование для меня</w:t>
      </w:r>
      <w:r w:rsidRPr="00731797">
        <w:rPr>
          <w:rFonts w:ascii="Times New Roman" w:hAnsi="Times New Roman"/>
          <w:sz w:val="28"/>
          <w:szCs w:val="28"/>
        </w:rPr>
        <w:t xml:space="preserve"> – это </w:t>
      </w: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 xml:space="preserve">Моя цель – </w:t>
      </w: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Задачи:</w:t>
      </w: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Смыслы и актуальные контексты</w:t>
      </w:r>
    </w:p>
    <w:p w:rsidR="00227840" w:rsidRPr="00731797" w:rsidRDefault="00227840" w:rsidP="00BC4F01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sz w:val="28"/>
          <w:szCs w:val="28"/>
        </w:rPr>
        <w:t>Подумай, какой смысл имеет для тебя ИОП. В каких важных для тебя контекстах ты ее рассматриваешь? Ради чего ты проектируешь ИОП?</w:t>
      </w:r>
    </w:p>
    <w:p w:rsidR="00227840" w:rsidRPr="00731797" w:rsidRDefault="00227840" w:rsidP="00BC4F01">
      <w:pPr>
        <w:pStyle w:val="ListParagraph"/>
        <w:ind w:left="502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ind w:left="502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ind w:left="502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pStyle w:val="ListParagraph"/>
        <w:numPr>
          <w:ilvl w:val="0"/>
          <w:numId w:val="2"/>
        </w:num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ИОплан</w:t>
      </w:r>
    </w:p>
    <w:p w:rsidR="00227840" w:rsidRPr="00731797" w:rsidRDefault="00227840" w:rsidP="00BC4F01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sz w:val="28"/>
          <w:szCs w:val="28"/>
        </w:rPr>
        <w:t>Ну а сейчас самое интересное, начинаем проектировать. Познакомься со структурой ИОплана.</w:t>
      </w:r>
    </w:p>
    <w:p w:rsidR="00227840" w:rsidRPr="00731797" w:rsidRDefault="00227840" w:rsidP="00BC4F01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2114"/>
        <w:gridCol w:w="1571"/>
        <w:gridCol w:w="3770"/>
      </w:tblGrid>
      <w:tr w:rsidR="00227840" w:rsidRPr="00731797" w:rsidTr="00D1191F">
        <w:tc>
          <w:tcPr>
            <w:tcW w:w="5341" w:type="dxa"/>
            <w:gridSpan w:val="2"/>
          </w:tcPr>
          <w:p w:rsidR="00227840" w:rsidRPr="00731797" w:rsidRDefault="00227840" w:rsidP="00D1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Индивидуальный  Учебный  план</w:t>
            </w:r>
          </w:p>
        </w:tc>
        <w:tc>
          <w:tcPr>
            <w:tcW w:w="5341" w:type="dxa"/>
            <w:gridSpan w:val="2"/>
          </w:tcPr>
          <w:p w:rsidR="00227840" w:rsidRPr="00731797" w:rsidRDefault="00227840" w:rsidP="00D1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Внеучебная (внеклассная) Деятельность</w:t>
            </w:r>
          </w:p>
        </w:tc>
      </w:tr>
      <w:tr w:rsidR="00227840" w:rsidRPr="00731797" w:rsidTr="00D1191F">
        <w:tc>
          <w:tcPr>
            <w:tcW w:w="5341" w:type="dxa"/>
            <w:gridSpan w:val="2"/>
          </w:tcPr>
          <w:p w:rsidR="00227840" w:rsidRPr="00731797" w:rsidRDefault="00227840" w:rsidP="00D119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Аудиторные учебные занятия в школе – 2590 час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Обязательные предметы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Профильные 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Базовые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Элективные курсы 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Всего не более 36 час в неделю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Аудиторные учебные занятия вне школы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Учебные курсы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Занятия с репетитором</w:t>
            </w:r>
          </w:p>
        </w:tc>
        <w:tc>
          <w:tcPr>
            <w:tcW w:w="5341" w:type="dxa"/>
            <w:gridSpan w:val="2"/>
          </w:tcPr>
          <w:p w:rsidR="00227840" w:rsidRPr="00731797" w:rsidRDefault="00227840" w:rsidP="00D1191F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Не менее 10 час в неделю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Стажерские практики и пробы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Курсы, игры, тренинги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Концерты 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Образовательные события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Традиции школы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Исследовательские практикумы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Кружки, клубы, студии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Социокультурные проекты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Рефлексивные ситуации + портфолио</w:t>
            </w:r>
          </w:p>
        </w:tc>
      </w:tr>
      <w:tr w:rsidR="00227840" w:rsidRPr="00731797" w:rsidTr="00D1191F">
        <w:tc>
          <w:tcPr>
            <w:tcW w:w="10682" w:type="dxa"/>
            <w:gridSpan w:val="4"/>
          </w:tcPr>
          <w:p w:rsidR="00227840" w:rsidRPr="00731797" w:rsidRDefault="00227840" w:rsidP="00D1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деятельности</w:t>
            </w:r>
          </w:p>
        </w:tc>
      </w:tr>
      <w:tr w:rsidR="00227840" w:rsidRPr="00731797" w:rsidTr="00D1191F">
        <w:tc>
          <w:tcPr>
            <w:tcW w:w="3227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Лекции, семинары, тренинги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Индивидуальные учебные занятия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Стажерские практики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Социокультурные проекты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Аналитическая рефлексия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Рефлексивные сессии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Тьюторские практики</w:t>
            </w:r>
          </w:p>
        </w:tc>
      </w:tr>
      <w:tr w:rsidR="00227840" w:rsidRPr="00731797" w:rsidTr="00D1191F">
        <w:tc>
          <w:tcPr>
            <w:tcW w:w="10682" w:type="dxa"/>
            <w:gridSpan w:val="4"/>
          </w:tcPr>
          <w:p w:rsidR="00227840" w:rsidRPr="00731797" w:rsidRDefault="00227840" w:rsidP="00D1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Набор образовательных областей по ключевым сферам деятельности человека</w:t>
            </w:r>
          </w:p>
          <w:p w:rsidR="00227840" w:rsidRPr="00731797" w:rsidRDefault="00227840" w:rsidP="00D1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(это важно, так как в любом случае твоя будущая профессия будет относиться к одной из этих областей)</w:t>
            </w:r>
          </w:p>
          <w:p w:rsidR="00227840" w:rsidRPr="00731797" w:rsidRDefault="00227840" w:rsidP="00D119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Здоровье и безопасность       2. Техника и технологии                  3. Искусство и дизайн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Политика и управление          5. Социальные коммуникации     6.Наука и языки</w:t>
            </w:r>
          </w:p>
          <w:p w:rsidR="00227840" w:rsidRPr="00731797" w:rsidRDefault="00227840" w:rsidP="00D1191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Экономика и предпринимательство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227840" w:rsidRPr="00731797" w:rsidTr="00D1191F">
        <w:tc>
          <w:tcPr>
            <w:tcW w:w="10682" w:type="dxa"/>
            <w:gridSpan w:val="4"/>
          </w:tcPr>
          <w:p w:rsidR="00227840" w:rsidRPr="00731797" w:rsidRDefault="00227840" w:rsidP="00D1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Практики Взрослой жизни</w:t>
            </w:r>
          </w:p>
          <w:p w:rsidR="00227840" w:rsidRPr="00731797" w:rsidRDefault="00227840" w:rsidP="00D1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 xml:space="preserve">(имей ввиду, что уже в школе ты имеешь возможность узнать, а как там, во Взрослой Жизни). Для этого нужно лишь спланировать 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1. Свое дело, зарабатывание денег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2. Семья (материнство, отцовство, ответственность за партнера)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3. Толерантность как адекватность социальному и культурному разнообразию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4. Работа и общение во взрослой профессиональной среде (производственные отношения, деловое общение)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5. Интенсивное и событийное освоение знаний, навыков, компетенций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6. Социальный, физический и интеллектуальный экстрим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7. Навыки эффективного функционирования (рутина, дисциплина и т.д.)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8. Практика Поступка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9. Практика успеха и неуспеха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10. Практика личного образования</w:t>
            </w:r>
          </w:p>
        </w:tc>
      </w:tr>
    </w:tbl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 xml:space="preserve">      </w:t>
      </w: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7F489D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Индивидуальный  Учебный  План</w:t>
      </w: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7F489D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Внеучебная (внеклассная) Деятельность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126"/>
        <w:gridCol w:w="1843"/>
        <w:gridCol w:w="1417"/>
        <w:gridCol w:w="2126"/>
      </w:tblGrid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Внеучебная деятельность:</w:t>
            </w: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В школе</w:t>
            </w: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Вне школы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 xml:space="preserve">ОО(№)/ 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Т -  ПП -  АП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Зачем мне это нужно?</w:t>
            </w: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Олимпиады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 Краткосрочные курсы по выбору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rPr>
          <w:trHeight w:val="603"/>
        </w:trPr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 Социокультурное проектирование </w:t>
            </w: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коллективные проекты (класса)</w:t>
            </w: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групповые проекты (УТМ)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индивидуальные проекты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Профессиональные пробы и стажерские практики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Первые шаги в мир профессий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Учитель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Мед работник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Повар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Бухгалтер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Библиотекарь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Организатор массовых праздников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Сет. Админ.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Руководитель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Погружение в технологии</w:t>
            </w: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-Робототехника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-Медиатехнологии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-Технологии спорта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-Технологии автодела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-Технологии педагогики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-Технологии управления 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Цифровые технологии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Технологии швейного дела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Технологии дом. хоз-ва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Другое</w:t>
            </w: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Социальные  и личностные пробы</w:t>
            </w:r>
          </w:p>
          <w:p w:rsidR="00227840" w:rsidRPr="00731797" w:rsidRDefault="00227840" w:rsidP="00D1191F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Формирование гражданских позиций 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Митинг, посвященный Дню Победы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 Волонтерская деятельность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«Давайте, делать добро»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Дежурство по классу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Дежурство по школе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Субботники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Трудовые акции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- ЗОЖ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Развитие интеллекта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Интеллектуальные игры «Что? Где? Когда?»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Интеллектуальные игры «Своя игра»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Интеллектуальные бои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Формирование ЗОЖ</w:t>
            </w: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Формирование навыков общей и технологической культуры</w:t>
            </w: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Развитие творческого начала</w:t>
            </w: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Концерты и праздники</w:t>
            </w: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Формирование эстетического вкуса</w:t>
            </w: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 Студии и клубы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 Танцы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 Кино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 Газета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 Спорт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 Музей школы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Кружки и секции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2802" w:type="dxa"/>
          </w:tcPr>
          <w:p w:rsidR="00227840" w:rsidRPr="00731797" w:rsidRDefault="00227840" w:rsidP="00D1191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Мои достижения</w:t>
            </w:r>
          </w:p>
        </w:tc>
        <w:tc>
          <w:tcPr>
            <w:tcW w:w="212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Формирование портфолио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Участие в балу</w:t>
            </w: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7840" w:rsidRPr="00731797" w:rsidRDefault="00227840" w:rsidP="00297183">
      <w:pPr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jc w:val="center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Практики Взрослой жизни</w:t>
      </w:r>
    </w:p>
    <w:p w:rsidR="00227840" w:rsidRPr="00731797" w:rsidRDefault="00227840" w:rsidP="00BC4F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sz w:val="28"/>
          <w:szCs w:val="28"/>
        </w:rPr>
        <w:t>Имей ввиду, что уже в школе ты имеешь возможность узнать, а как там.., во Взрослой Жизни…</w:t>
      </w:r>
    </w:p>
    <w:p w:rsidR="00227840" w:rsidRPr="00731797" w:rsidRDefault="00227840" w:rsidP="00BC4F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sz w:val="28"/>
          <w:szCs w:val="28"/>
        </w:rPr>
        <w:t xml:space="preserve"> Для этого нужно лишь уже сейчас практиковаться. Отметь любым знаком, какие практики ВЖ в каком классе ты бы хотел осуществить.</w:t>
      </w:r>
    </w:p>
    <w:p w:rsidR="00227840" w:rsidRPr="00731797" w:rsidRDefault="00227840" w:rsidP="00BC4F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52"/>
        <w:gridCol w:w="2445"/>
        <w:gridCol w:w="2051"/>
      </w:tblGrid>
      <w:tr w:rsidR="00227840" w:rsidRPr="00731797" w:rsidTr="00D1191F">
        <w:tc>
          <w:tcPr>
            <w:tcW w:w="6186" w:type="dxa"/>
            <w:gridSpan w:val="2"/>
          </w:tcPr>
          <w:p w:rsidR="00227840" w:rsidRPr="00731797" w:rsidRDefault="00227840" w:rsidP="00D1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Практики ВЖ</w:t>
            </w:r>
          </w:p>
        </w:tc>
        <w:tc>
          <w:tcPr>
            <w:tcW w:w="2445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051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227840" w:rsidRPr="00731797" w:rsidTr="00D1191F">
        <w:tc>
          <w:tcPr>
            <w:tcW w:w="534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Свое дело, зарабатывание денег</w:t>
            </w:r>
          </w:p>
        </w:tc>
        <w:tc>
          <w:tcPr>
            <w:tcW w:w="2445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534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Семья (материнство, отцовство, ответственность за партнера)</w:t>
            </w:r>
          </w:p>
        </w:tc>
        <w:tc>
          <w:tcPr>
            <w:tcW w:w="2445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534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Толерантность как адекватность социальному и культурному разнообразию</w:t>
            </w:r>
          </w:p>
        </w:tc>
        <w:tc>
          <w:tcPr>
            <w:tcW w:w="2445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534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Работа и общение во взрослой профессиональной среде (производственные отношения, деловое общение)</w:t>
            </w:r>
          </w:p>
        </w:tc>
        <w:tc>
          <w:tcPr>
            <w:tcW w:w="2445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534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Интенсивное и событийное освоение знаний, навыков, компетенций</w:t>
            </w:r>
          </w:p>
        </w:tc>
        <w:tc>
          <w:tcPr>
            <w:tcW w:w="2445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534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Социальный, физический и интеллектуальный экстрим</w:t>
            </w:r>
          </w:p>
        </w:tc>
        <w:tc>
          <w:tcPr>
            <w:tcW w:w="2445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534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Навыки эффективного функционирования (рутина, дисциплина и т.д.)</w:t>
            </w:r>
          </w:p>
        </w:tc>
        <w:tc>
          <w:tcPr>
            <w:tcW w:w="2445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534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Практика Поступка</w:t>
            </w:r>
          </w:p>
        </w:tc>
        <w:tc>
          <w:tcPr>
            <w:tcW w:w="2445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534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Практика успеха и неуспеха</w:t>
            </w:r>
          </w:p>
        </w:tc>
        <w:tc>
          <w:tcPr>
            <w:tcW w:w="2445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534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Практика личного образования</w:t>
            </w:r>
          </w:p>
        </w:tc>
        <w:tc>
          <w:tcPr>
            <w:tcW w:w="2445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840" w:rsidRPr="00731797" w:rsidRDefault="00227840" w:rsidP="00BC4F01">
      <w:pPr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sz w:val="28"/>
          <w:szCs w:val="28"/>
        </w:rPr>
        <w:t>А сейчас уточни, в чем будут заключаться твои практики</w:t>
      </w:r>
    </w:p>
    <w:p w:rsidR="00227840" w:rsidRPr="00731797" w:rsidRDefault="00227840" w:rsidP="00BC4F01">
      <w:pPr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10 класс</w:t>
      </w:r>
    </w:p>
    <w:p w:rsidR="00227840" w:rsidRPr="00731797" w:rsidRDefault="00227840" w:rsidP="00BC4F01">
      <w:pPr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BC4F01">
      <w:pPr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11 класс</w:t>
      </w:r>
    </w:p>
    <w:p w:rsidR="00227840" w:rsidRPr="00731797" w:rsidRDefault="00227840" w:rsidP="00BC4F01">
      <w:pPr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7F489D">
      <w:pPr>
        <w:ind w:left="360"/>
        <w:rPr>
          <w:rFonts w:ascii="Times New Roman" w:hAnsi="Times New Roman"/>
          <w:sz w:val="28"/>
          <w:szCs w:val="28"/>
        </w:rPr>
      </w:pPr>
    </w:p>
    <w:p w:rsidR="00227840" w:rsidRPr="00731797" w:rsidRDefault="00227840" w:rsidP="007F489D">
      <w:pPr>
        <w:ind w:left="36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Ресурсное обеспечение ИОП</w:t>
      </w:r>
    </w:p>
    <w:p w:rsidR="00227840" w:rsidRPr="00731797" w:rsidRDefault="00227840" w:rsidP="00BC4F01">
      <w:pPr>
        <w:jc w:val="both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sz w:val="28"/>
          <w:szCs w:val="28"/>
        </w:rPr>
        <w:t>Ну, что? Надеемся, что ты понимаешь, что для реализации ИОП необходимы ресурсы. Подумай об этом и заполни ресурсную карту.</w:t>
      </w:r>
    </w:p>
    <w:p w:rsidR="00227840" w:rsidRPr="00731797" w:rsidRDefault="00227840" w:rsidP="00BC4F0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6737"/>
      </w:tblGrid>
      <w:tr w:rsidR="00227840" w:rsidRPr="00731797" w:rsidTr="00D1191F">
        <w:trPr>
          <w:trHeight w:val="342"/>
        </w:trPr>
        <w:tc>
          <w:tcPr>
            <w:tcW w:w="3936" w:type="dxa"/>
          </w:tcPr>
          <w:p w:rsidR="00227840" w:rsidRPr="00731797" w:rsidRDefault="00227840" w:rsidP="00D1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Ресурсные группы</w:t>
            </w:r>
          </w:p>
        </w:tc>
        <w:tc>
          <w:tcPr>
            <w:tcW w:w="6737" w:type="dxa"/>
          </w:tcPr>
          <w:p w:rsidR="00227840" w:rsidRPr="00731797" w:rsidRDefault="00227840" w:rsidP="00D1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Обеспечение</w:t>
            </w:r>
          </w:p>
        </w:tc>
      </w:tr>
      <w:tr w:rsidR="00227840" w:rsidRPr="00731797" w:rsidTr="00D1191F">
        <w:trPr>
          <w:trHeight w:val="342"/>
        </w:trPr>
        <w:tc>
          <w:tcPr>
            <w:tcW w:w="393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Временные </w:t>
            </w: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7" w:type="dxa"/>
          </w:tcPr>
          <w:p w:rsidR="00227840" w:rsidRPr="00731797" w:rsidRDefault="00227840" w:rsidP="00D11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rPr>
          <w:trHeight w:val="375"/>
        </w:trPr>
        <w:tc>
          <w:tcPr>
            <w:tcW w:w="393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737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rPr>
          <w:trHeight w:val="359"/>
        </w:trPr>
        <w:tc>
          <w:tcPr>
            <w:tcW w:w="393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6737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rPr>
          <w:trHeight w:val="359"/>
        </w:trPr>
        <w:tc>
          <w:tcPr>
            <w:tcW w:w="393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Интеллектуальные</w:t>
            </w:r>
          </w:p>
        </w:tc>
        <w:tc>
          <w:tcPr>
            <w:tcW w:w="6737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rPr>
          <w:trHeight w:val="375"/>
        </w:trPr>
        <w:tc>
          <w:tcPr>
            <w:tcW w:w="393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Человеческие</w:t>
            </w:r>
          </w:p>
        </w:tc>
        <w:tc>
          <w:tcPr>
            <w:tcW w:w="6737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rPr>
          <w:trHeight w:val="359"/>
        </w:trPr>
        <w:tc>
          <w:tcPr>
            <w:tcW w:w="393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 xml:space="preserve">Материально- технические </w:t>
            </w:r>
          </w:p>
        </w:tc>
        <w:tc>
          <w:tcPr>
            <w:tcW w:w="6737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rPr>
          <w:trHeight w:val="391"/>
        </w:trPr>
        <w:tc>
          <w:tcPr>
            <w:tcW w:w="3936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sz w:val="28"/>
                <w:szCs w:val="28"/>
              </w:rPr>
              <w:t>Финансовые</w:t>
            </w:r>
          </w:p>
        </w:tc>
        <w:tc>
          <w:tcPr>
            <w:tcW w:w="6737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7840" w:rsidRPr="00731797" w:rsidRDefault="00227840" w:rsidP="00BC4F01">
      <w:pPr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Оценка эффективности реализации ИОП</w:t>
      </w:r>
    </w:p>
    <w:p w:rsidR="00227840" w:rsidRPr="00731797" w:rsidRDefault="00227840" w:rsidP="00BC4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BC4F01">
      <w:pPr>
        <w:spacing w:after="0"/>
        <w:rPr>
          <w:rFonts w:ascii="Times New Roman" w:hAnsi="Times New Roman"/>
          <w:sz w:val="28"/>
          <w:szCs w:val="28"/>
        </w:rPr>
      </w:pPr>
      <w:r w:rsidRPr="00731797">
        <w:rPr>
          <w:rFonts w:ascii="Times New Roman" w:hAnsi="Times New Roman"/>
          <w:sz w:val="28"/>
          <w:szCs w:val="28"/>
        </w:rPr>
        <w:t>В этом разделе тебе необходимо осмыслить и зафиксировать то, что ты ожидаешь получить благодаря реализации ИОП</w:t>
      </w:r>
    </w:p>
    <w:p w:rsidR="00227840" w:rsidRPr="00731797" w:rsidRDefault="00227840" w:rsidP="00BC4F0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1843"/>
        <w:gridCol w:w="1701"/>
        <w:gridCol w:w="2919"/>
      </w:tblGrid>
      <w:tr w:rsidR="00227840" w:rsidRPr="00731797" w:rsidTr="00D1191F">
        <w:tc>
          <w:tcPr>
            <w:tcW w:w="4219" w:type="dxa"/>
            <w:vMerge w:val="restart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В результате ИОП я хочу…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Показатели результативности</w:t>
            </w:r>
          </w:p>
          <w:p w:rsidR="00227840" w:rsidRPr="00731797" w:rsidRDefault="00227840" w:rsidP="00D11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vMerge w:val="restart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Критерии эффективности результатов</w:t>
            </w:r>
          </w:p>
        </w:tc>
      </w:tr>
      <w:tr w:rsidR="00227840" w:rsidRPr="00731797" w:rsidTr="00D1191F">
        <w:tc>
          <w:tcPr>
            <w:tcW w:w="4219" w:type="dxa"/>
            <w:vMerge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227840" w:rsidRPr="00731797" w:rsidRDefault="00227840" w:rsidP="00D11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797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2919" w:type="dxa"/>
            <w:vMerge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4219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4219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4219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4219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4219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840" w:rsidRPr="00731797" w:rsidTr="00D1191F">
        <w:tc>
          <w:tcPr>
            <w:tcW w:w="4219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227840" w:rsidRPr="00731797" w:rsidRDefault="00227840" w:rsidP="00D11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7840" w:rsidRPr="00731797" w:rsidRDefault="00227840" w:rsidP="00527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52784C">
      <w:pPr>
        <w:spacing w:after="0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Личностный эффект реализации ИОП</w:t>
      </w:r>
    </w:p>
    <w:p w:rsidR="00227840" w:rsidRPr="00731797" w:rsidRDefault="00227840" w:rsidP="00527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527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527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527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527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527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527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5278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27840" w:rsidRPr="00731797" w:rsidRDefault="00227840" w:rsidP="0052784C">
      <w:pPr>
        <w:spacing w:after="0"/>
        <w:rPr>
          <w:rFonts w:ascii="Times New Roman" w:hAnsi="Times New Roman"/>
          <w:b/>
          <w:sz w:val="28"/>
          <w:szCs w:val="28"/>
        </w:rPr>
      </w:pPr>
      <w:r w:rsidRPr="00731797">
        <w:rPr>
          <w:rFonts w:ascii="Times New Roman" w:hAnsi="Times New Roman"/>
          <w:b/>
          <w:sz w:val="28"/>
          <w:szCs w:val="28"/>
        </w:rPr>
        <w:t>Социальный эффект реализации ИОП</w:t>
      </w:r>
    </w:p>
    <w:p w:rsidR="00227840" w:rsidRPr="00731797" w:rsidRDefault="00227840" w:rsidP="00BC4F01">
      <w:pPr>
        <w:rPr>
          <w:rFonts w:ascii="Times New Roman" w:hAnsi="Times New Roman"/>
          <w:b/>
          <w:sz w:val="28"/>
          <w:szCs w:val="28"/>
        </w:rPr>
      </w:pPr>
    </w:p>
    <w:sectPr w:rsidR="00227840" w:rsidRPr="00731797" w:rsidSect="00BC4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9B0"/>
    <w:multiLevelType w:val="hybridMultilevel"/>
    <w:tmpl w:val="2962018A"/>
    <w:lvl w:ilvl="0" w:tplc="6AEEA95E">
      <w:start w:val="7"/>
      <w:numFmt w:val="decimal"/>
      <w:lvlText w:val="%1."/>
      <w:lvlJc w:val="left"/>
      <w:pPr>
        <w:ind w:left="3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  <w:rPr>
        <w:rFonts w:cs="Times New Roman"/>
      </w:rPr>
    </w:lvl>
  </w:abstractNum>
  <w:abstractNum w:abstractNumId="1">
    <w:nsid w:val="12197AA1"/>
    <w:multiLevelType w:val="hybridMultilevel"/>
    <w:tmpl w:val="9136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133B2E"/>
    <w:multiLevelType w:val="hybridMultilevel"/>
    <w:tmpl w:val="32A8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947D1"/>
    <w:multiLevelType w:val="hybridMultilevel"/>
    <w:tmpl w:val="76365C8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1F7FA3"/>
    <w:multiLevelType w:val="hybridMultilevel"/>
    <w:tmpl w:val="72688AD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374F9A"/>
    <w:multiLevelType w:val="hybridMultilevel"/>
    <w:tmpl w:val="0A34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32AD1"/>
    <w:multiLevelType w:val="hybridMultilevel"/>
    <w:tmpl w:val="BA92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24959"/>
    <w:multiLevelType w:val="hybridMultilevel"/>
    <w:tmpl w:val="91003DE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3F5022D0"/>
    <w:multiLevelType w:val="hybridMultilevel"/>
    <w:tmpl w:val="A3741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2D71A1"/>
    <w:multiLevelType w:val="hybridMultilevel"/>
    <w:tmpl w:val="CB88B7A0"/>
    <w:lvl w:ilvl="0" w:tplc="D50E1E90">
      <w:start w:val="7"/>
      <w:numFmt w:val="decimal"/>
      <w:lvlText w:val="%1."/>
      <w:lvlJc w:val="left"/>
      <w:pPr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10">
    <w:nsid w:val="58D2351B"/>
    <w:multiLevelType w:val="hybridMultilevel"/>
    <w:tmpl w:val="A3741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AE96FC4"/>
    <w:multiLevelType w:val="hybridMultilevel"/>
    <w:tmpl w:val="9136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327D9D"/>
    <w:multiLevelType w:val="hybridMultilevel"/>
    <w:tmpl w:val="57E0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9E00C5"/>
    <w:multiLevelType w:val="hybridMultilevel"/>
    <w:tmpl w:val="E2C0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7075C7"/>
    <w:multiLevelType w:val="hybridMultilevel"/>
    <w:tmpl w:val="77B0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691CA3"/>
    <w:multiLevelType w:val="hybridMultilevel"/>
    <w:tmpl w:val="EC261B4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7A316B94"/>
    <w:multiLevelType w:val="hybridMultilevel"/>
    <w:tmpl w:val="312609A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475E06"/>
    <w:multiLevelType w:val="hybridMultilevel"/>
    <w:tmpl w:val="9136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16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17"/>
  </w:num>
  <w:num w:numId="15">
    <w:abstractNumId w:val="8"/>
  </w:num>
  <w:num w:numId="16">
    <w:abstractNumId w:val="11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F01"/>
    <w:rsid w:val="000F5B35"/>
    <w:rsid w:val="00150B12"/>
    <w:rsid w:val="001B2B84"/>
    <w:rsid w:val="00227840"/>
    <w:rsid w:val="00297183"/>
    <w:rsid w:val="00371CCF"/>
    <w:rsid w:val="004138CE"/>
    <w:rsid w:val="004C0E34"/>
    <w:rsid w:val="0052784C"/>
    <w:rsid w:val="00590402"/>
    <w:rsid w:val="00721D69"/>
    <w:rsid w:val="00731797"/>
    <w:rsid w:val="007B1DD0"/>
    <w:rsid w:val="007F489D"/>
    <w:rsid w:val="0088420A"/>
    <w:rsid w:val="00894AB6"/>
    <w:rsid w:val="0090046A"/>
    <w:rsid w:val="00A3705F"/>
    <w:rsid w:val="00A51BC4"/>
    <w:rsid w:val="00BC4F01"/>
    <w:rsid w:val="00C53AA7"/>
    <w:rsid w:val="00D1191F"/>
    <w:rsid w:val="00EF561D"/>
    <w:rsid w:val="00F1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4F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4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9</Pages>
  <Words>1062</Words>
  <Characters>6057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22</cp:revision>
  <cp:lastPrinted>2012-06-14T10:19:00Z</cp:lastPrinted>
  <dcterms:created xsi:type="dcterms:W3CDTF">2012-04-19T16:21:00Z</dcterms:created>
  <dcterms:modified xsi:type="dcterms:W3CDTF">2013-11-09T09:14:00Z</dcterms:modified>
</cp:coreProperties>
</file>